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right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委托人为个人时填写，共两页（第一页）</w:t>
      </w:r>
    </w:p>
    <w:p>
      <w:pPr>
        <w:spacing w:line="60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委</w:t>
      </w:r>
      <w:r>
        <w:rPr>
          <w:rFonts w:ascii="宋体" w:hAnsi="宋体" w:cs="宋体"/>
          <w:b/>
          <w:bCs/>
          <w:sz w:val="44"/>
          <w:szCs w:val="44"/>
        </w:rPr>
        <w:t xml:space="preserve">   </w:t>
      </w:r>
      <w:r>
        <w:rPr>
          <w:rFonts w:hint="eastAsia" w:ascii="宋体" w:hAnsi="宋体" w:cs="宋体"/>
          <w:b/>
          <w:bCs/>
          <w:sz w:val="44"/>
          <w:szCs w:val="44"/>
        </w:rPr>
        <w:t>托</w:t>
      </w:r>
      <w:r>
        <w:rPr>
          <w:rFonts w:ascii="宋体" w:hAnsi="宋体" w:cs="宋体"/>
          <w:b/>
          <w:bCs/>
          <w:sz w:val="44"/>
          <w:szCs w:val="44"/>
        </w:rPr>
        <w:t xml:space="preserve">   </w:t>
      </w:r>
      <w:r>
        <w:rPr>
          <w:rFonts w:hint="eastAsia" w:ascii="宋体" w:hAnsi="宋体" w:cs="宋体"/>
          <w:b/>
          <w:bCs/>
          <w:sz w:val="44"/>
          <w:szCs w:val="44"/>
        </w:rPr>
        <w:t>书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bookmarkStart w:id="0" w:name="Text1"/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instrText xml:space="preserve">FORMTEXT</w:instrTex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separate"/>
      </w:r>
      <w:bookmarkStart w:id="18" w:name="_GoBack"/>
      <w:bookmarkEnd w:id="18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     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end"/>
      </w:r>
      <w:bookmarkEnd w:id="0"/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bookmarkStart w:id="1" w:name="Text2"/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instrText xml:space="preserve">FORMTEXT</w:instrTex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     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end"/>
      </w:r>
      <w:bookmarkEnd w:id="1"/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住址：</w:t>
      </w:r>
      <w:bookmarkStart w:id="2" w:name="Text3"/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instrText xml:space="preserve">FORMTEXT</w:instrTex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     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end"/>
      </w:r>
      <w:bookmarkEnd w:id="2"/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bookmarkStart w:id="3" w:name="Text4"/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instrText xml:space="preserve">FORMTEXT</w:instrTex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     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end"/>
      </w:r>
      <w:bookmarkEnd w:id="3"/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受委托人：</w:t>
      </w:r>
      <w:bookmarkStart w:id="4" w:name="Text5"/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instrText xml:space="preserve">FORMTEXT</w:instrTex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     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end"/>
      </w:r>
      <w:bookmarkEnd w:id="4"/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bookmarkStart w:id="5" w:name="Text6"/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instrText xml:space="preserve">FORMTEXT</w:instrTex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     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end"/>
      </w:r>
      <w:bookmarkEnd w:id="5"/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住址：</w:t>
      </w:r>
      <w:bookmarkStart w:id="6" w:name="Text7"/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instrText xml:space="preserve">FORMTEXT</w:instrTex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     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end"/>
      </w:r>
      <w:bookmarkEnd w:id="6"/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bookmarkStart w:id="7" w:name="Text8"/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instrText xml:space="preserve">FORMTEXT</w:instrTex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     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end"/>
      </w:r>
      <w:bookmarkEnd w:id="7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委托期限：自</w:t>
      </w:r>
      <w:bookmarkStart w:id="8" w:name="Text9"/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instrText xml:space="preserve">FORMTEXT</w:instrTex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     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end"/>
      </w:r>
      <w:bookmarkEnd w:id="8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bookmarkStart w:id="9" w:name="Text10"/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instrText xml:space="preserve">FORMTEXT</w:instrTex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     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end"/>
      </w:r>
      <w:bookmarkEnd w:id="9"/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bookmarkStart w:id="10" w:name="Text11"/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instrText xml:space="preserve">FORMTEXT</w:instrTex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     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end"/>
      </w:r>
      <w:bookmarkEnd w:id="10"/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bookmarkStart w:id="11" w:name="Text12"/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instrText xml:space="preserve">FORMTEXT</w:instrTex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     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end"/>
      </w:r>
      <w:bookmarkEnd w:id="11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bookmarkStart w:id="12" w:name="Text13"/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instrText xml:space="preserve">FORMTEXT</w:instrTex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     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end"/>
      </w:r>
      <w:bookmarkEnd w:id="12"/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bookmarkStart w:id="13" w:name="Text15"/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instrText xml:space="preserve">FORMTEXT</w:instrTex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     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end"/>
      </w:r>
      <w:bookmarkEnd w:id="13"/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现委托</w:t>
      </w:r>
      <w:bookmarkStart w:id="14" w:name="Text14"/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instrText xml:space="preserve">FORMTEXT</w:instrTex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     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end"/>
      </w:r>
      <w:bookmarkEnd w:id="14"/>
      <w:r>
        <w:rPr>
          <w:rFonts w:hint="eastAsia" w:ascii="仿宋_GB2312" w:hAnsi="仿宋_GB2312" w:eastAsia="仿宋_GB2312" w:cs="仿宋_GB2312"/>
          <w:sz w:val="32"/>
          <w:szCs w:val="32"/>
        </w:rPr>
        <w:t>代为办理我</w:t>
      </w:r>
      <w:bookmarkStart w:id="15" w:name="Text16"/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instrText xml:space="preserve">FORMTEXT</w:instrTex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     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end"/>
      </w:r>
      <w:bookmarkEnd w:id="15"/>
      <w:bookmarkStart w:id="16" w:name="Text17"/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instrText xml:space="preserve">FORMTEXT</w:instrTex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     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end"/>
      </w:r>
      <w:bookmarkEnd w:id="16"/>
      <w:bookmarkStart w:id="17" w:name="Text18"/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instrText xml:space="preserve">FORMTEXT</w:instrTex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     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fldChar w:fldCharType="end"/>
      </w:r>
      <w:bookmarkEnd w:id="17"/>
      <w:r>
        <w:rPr>
          <w:rFonts w:hint="eastAsia" w:ascii="仿宋_GB2312" w:hAnsi="仿宋_GB2312" w:eastAsia="仿宋_GB2312" w:cs="仿宋_GB2312"/>
          <w:sz w:val="32"/>
          <w:szCs w:val="32"/>
        </w:rPr>
        <w:t>事项，代理权限如下：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提交办理该项行政许可的相关材料、要件；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在材料接收凭证、承诺书等文书上签字；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代为领取行政许可决定书、资格证照或批文等文书。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/>
        <w:jc w:val="righ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委托人为个人时填写，</w:t>
      </w:r>
      <w:r>
        <w:rPr>
          <w:rFonts w:hint="eastAsia" w:ascii="仿宋" w:hAnsi="仿宋" w:eastAsia="仿宋" w:cs="仿宋"/>
          <w:b/>
          <w:bCs/>
          <w:sz w:val="24"/>
        </w:rPr>
        <w:t>共两页（第二页）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受委托人在上述权限范围内依法所做的一切行为及签署的一切文件，委托人均予以承认，并承担相应的法律责任。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委托人身份证复印件粘贴处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pict>
          <v:shape id="_x0000_s1026" o:spid="_x0000_s1026" o:spt="202" type="#_x0000_t202" style="position:absolute;left:0pt;margin-left:238.25pt;margin-top:6.5pt;height:141.55pt;width:231pt;z-index:251660288;mso-width-relative:page;mso-height-relative:page;" coordsize="21600,21600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背面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-10.3pt;margin-top:7.2pt;height:141.05pt;width:235.95pt;z-index:251659264;mso-width-relative:page;mso-height-relative:page;" coordsize="21600,21600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正面</w:t>
                  </w:r>
                </w:p>
              </w:txbxContent>
            </v:textbox>
          </v:shape>
        </w:pic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80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受委托人身份证复印件粘贴处</w:t>
      </w:r>
    </w:p>
    <w:p>
      <w:pPr>
        <w:tabs>
          <w:tab w:val="left" w:pos="6265"/>
        </w:tabs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pict>
          <v:shape id="_x0000_s1028" o:spid="_x0000_s1028" o:spt="202" type="#_x0000_t202" style="position:absolute;left:0pt;margin-left:240.15pt;margin-top:5.55pt;height:145.85pt;width:228.4pt;z-index:251662336;mso-width-relative:page;mso-height-relative:page;" coordsize="21600,21600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背面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-10.5pt;margin-top:5.1pt;height:145.9pt;width:235.9pt;z-index:251661312;mso-width-relative:page;mso-height-relative:page;" coordsize="21600,21600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正面</w:t>
                  </w:r>
                </w:p>
              </w:txbxContent>
            </v:textbox>
          </v:shape>
        </w:pict>
      </w:r>
      <w:r>
        <w:rPr>
          <w:rFonts w:ascii="仿宋_GB2312" w:hAnsi="仿宋_GB2312" w:eastAsia="仿宋_GB2312" w:cs="仿宋_GB2312"/>
          <w:sz w:val="32"/>
          <w:szCs w:val="32"/>
        </w:rPr>
        <w:tab/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24"/>
        </w:rPr>
        <w:t>（签字）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受委托人：</w:t>
      </w:r>
      <w:r>
        <w:rPr>
          <w:rFonts w:hint="eastAsia" w:ascii="仿宋_GB2312" w:hAnsi="仿宋_GB2312" w:eastAsia="仿宋_GB2312" w:cs="仿宋_GB2312"/>
          <w:sz w:val="24"/>
        </w:rPr>
        <w:t>（签字）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600" w:lineRule="exact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spacing w:line="40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right"/>
    </w:pPr>
    <w:r>
      <w:rPr>
        <w:rFonts w:ascii="黑体" w:hAnsi="黑体" w:eastAsia="黑体" w:cs="黑体"/>
        <w:sz w:val="24"/>
      </w:rPr>
      <w:t>BZWS</w:t>
    </w:r>
    <w:r>
      <w:rPr>
        <w:rFonts w:hint="eastAsia" w:ascii="黑体" w:hAnsi="黑体" w:eastAsia="黑体" w:cs="黑体"/>
        <w:sz w:val="24"/>
      </w:rPr>
      <w:t>（</w:t>
    </w:r>
    <w:r>
      <w:rPr>
        <w:rFonts w:ascii="黑体" w:hAnsi="黑体" w:eastAsia="黑体" w:cs="黑体"/>
        <w:sz w:val="24"/>
      </w:rPr>
      <w:t>2021</w:t>
    </w:r>
    <w:r>
      <w:rPr>
        <w:rFonts w:hint="eastAsia" w:ascii="黑体" w:hAnsi="黑体" w:eastAsia="黑体" w:cs="黑体"/>
        <w:sz w:val="24"/>
      </w:rPr>
      <w:t>）</w:t>
    </w:r>
    <w:r>
      <w:rPr>
        <w:rFonts w:ascii="黑体" w:hAnsi="黑体" w:eastAsia="黑体" w:cs="黑体"/>
        <w:sz w:val="24"/>
      </w:rPr>
      <w:t>—0002.1</w:t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FuoOZJ7OiMicZBcm4pzIsK2tno0=" w:salt="RRek7EdLC4Fn/O8lu9GdZA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059"/>
    <w:rsid w:val="00304F66"/>
    <w:rsid w:val="00315DA5"/>
    <w:rsid w:val="003A4822"/>
    <w:rsid w:val="003B4972"/>
    <w:rsid w:val="00400005"/>
    <w:rsid w:val="00561703"/>
    <w:rsid w:val="006B1059"/>
    <w:rsid w:val="00745C6D"/>
    <w:rsid w:val="00E805DD"/>
    <w:rsid w:val="00F63C19"/>
    <w:rsid w:val="00F77A52"/>
    <w:rsid w:val="28EB238A"/>
    <w:rsid w:val="34476A98"/>
    <w:rsid w:val="37F66461"/>
    <w:rsid w:val="4ACE5430"/>
    <w:rsid w:val="5B592C3D"/>
    <w:rsid w:val="5B82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118</Words>
  <Characters>678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2021-02-26T08:02:00Z</dcterms:created>
  <dc:creator>厌</dc:creator>
  <cp:lastModifiedBy>厌</cp:lastModifiedBy>
  <cp:lastPrinted>2021-02-24T06:28:00Z</cp:lastPrinted>
  <dcterms:modified xsi:type="dcterms:W3CDTF">2021-03-24T06:08:22Z</dcterms:modified>
  <dc:title>委托人为个人时填写，共两页（第一页）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92928100AA2044228D466CE3BE57B9C3</vt:lpwstr>
  </property>
</Properties>
</file>